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0D3F41">
      <w:pPr>
        <w:pStyle w:val="Title"/>
      </w:pPr>
      <w:sdt>
        <w:sdtPr>
          <w:alias w:val="Title:"/>
          <w:tag w:val="Title:"/>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D7DF14BEB88D4945BF3CCCF15BAB1FC8"/>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0D3F41" w:rsidP="00B823AA">
      <w:pPr>
        <w:pStyle w:val="Title2"/>
      </w:pPr>
      <w:sdt>
        <w:sdtPr>
          <w:alias w:val="Institutional Affiliation(s):"/>
          <w:tag w:val="Institutional Affiliation(s):"/>
          <w:id w:val="-1771543088"/>
          <w:placeholder>
            <w:docPart w:val="B5D18517A8F044D7B0764BACBCD77BFC"/>
          </w:placeholder>
          <w:temporary/>
          <w:showingPlcHdr/>
          <w15:appearance w15:val="hidden"/>
          <w:text/>
        </w:sdtPr>
        <w:sdtEndPr/>
        <w:sdtContent>
          <w:r w:rsidR="005D3A03">
            <w:t>[Institutional Affiliation(s)]</w:t>
          </w:r>
        </w:sdtContent>
      </w:sdt>
      <w:bookmarkStart w:id="0" w:name="_GoBack"/>
      <w:bookmarkEnd w:id="0"/>
    </w:p>
    <w:sdt>
      <w:sdtPr>
        <w:alias w:val="Author Note:"/>
        <w:tag w:val="Author Note:"/>
        <w:id w:val="266668659"/>
        <w:placeholder>
          <w:docPart w:val="49CBBFD939274D91A02F2A9591CB8CCA"/>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543A665B58354124B15DEF6A197EC992"/>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sdt>
      <w:sdtPr>
        <w:alias w:val="Abstract:"/>
        <w:tag w:val="Abstract:"/>
        <w:id w:val="202146031"/>
        <w:placeholder>
          <w:docPart w:val="DC6732B334634864A6DBC85B10D53FCF"/>
        </w:placeholder>
        <w:temporary/>
        <w:showingPlcHdr/>
        <w15:appearance w15:val="hidden"/>
      </w:sdtPr>
      <w:sdtEndPr/>
      <w:sdtContent>
        <w:p w:rsidR="00E81978" w:rsidRDefault="005D3A03">
          <w:pPr>
            <w:pStyle w:val="SectionTitle"/>
          </w:pPr>
          <w:r>
            <w:t>Abstract</w:t>
          </w:r>
        </w:p>
      </w:sdtContent>
    </w:sdt>
    <w:sdt>
      <w:sdtPr>
        <w:alias w:val="Text for abstract:"/>
        <w:tag w:val="Text for abstract:"/>
        <w:id w:val="-1399134618"/>
        <w:placeholder>
          <w:docPart w:val="39EBFBD4B6714E6397FBEE0077613752"/>
        </w:placeholder>
        <w:temporary/>
        <w:showingPlcHdr/>
        <w15:appearance w15:val="hidden"/>
        <w:text/>
      </w:sdtPr>
      <w:sdtEndPr/>
      <w:sdtContent>
        <w:p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E81978" w:rsidRDefault="005D3A03">
      <w:r>
        <w:rPr>
          <w:rStyle w:val="Emphasis"/>
        </w:rPr>
        <w:t>Keywords</w:t>
      </w:r>
      <w:r>
        <w:t xml:space="preserve">:  </w:t>
      </w:r>
      <w:sdt>
        <w:sdtPr>
          <w:alias w:val="Keywords for abstract:"/>
          <w:tag w:val="Keywords for abstract:"/>
          <w:id w:val="1136374635"/>
          <w:placeholder>
            <w:docPart w:val="CAB700F33A8C46D193096E271B1C0CB3"/>
          </w:placeholder>
          <w:temporary/>
          <w:showingPlcHdr/>
          <w15:appearance w15:val="hidden"/>
          <w:text/>
        </w:sdtPr>
        <w:sdtEndPr/>
        <w:sdtContent>
          <w:r>
            <w:t>[Click here to add keywords.]</w:t>
          </w:r>
        </w:sdtContent>
      </w:sdt>
    </w:p>
    <w:p w:rsidR="00E81978" w:rsidRDefault="000D3F41">
      <w:pPr>
        <w:pStyle w:val="SectionTitle"/>
      </w:pPr>
      <w:sdt>
        <w:sdtPr>
          <w:alias w:val="Section title:"/>
          <w:tag w:val="Section title:"/>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t>[Title Here, up to 12 Words, on One to Two Lines]</w:t>
          </w:r>
        </w:sdtContent>
      </w:sdt>
    </w:p>
    <w:sdt>
      <w:sdtPr>
        <w:alias w:val="Section text:"/>
        <w:tag w:val="Section text:"/>
        <w:id w:val="-1322272011"/>
        <w:placeholder>
          <w:docPart w:val="AF789546C7EF463D852435CEDC3F2EEA"/>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11E7C60559634E35B9415F5E29A8D023"/>
        </w:placeholder>
        <w:temporary/>
        <w:showingPlcHdr/>
        <w15:appearance w15:val="hidden"/>
        <w:text/>
      </w:sdtPr>
      <w:sdtEndPr/>
      <w:sdtContent>
        <w:p w:rsidR="00E81978" w:rsidRDefault="005D3A03">
          <w:pPr>
            <w:pStyle w:val="Heading1"/>
          </w:pPr>
          <w:r>
            <w:t>[Heading 1]</w:t>
          </w:r>
        </w:p>
      </w:sdtContent>
    </w:sdt>
    <w:p w:rsidR="00E81978" w:rsidRDefault="000D3F41">
      <w:sdt>
        <w:sdtPr>
          <w:alias w:val="Paragraph text:"/>
          <w:tag w:val="Paragraph text:"/>
          <w:id w:val="1404798514"/>
          <w:placeholder>
            <w:docPart w:val="20025205EE1547B09E8D3EAF6780497B"/>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0D3F41" w:rsidP="00C31D30">
      <w:pPr>
        <w:pStyle w:val="Heading2"/>
      </w:pPr>
      <w:sdt>
        <w:sdtPr>
          <w:alias w:val="Heading 2:"/>
          <w:tag w:val="Heading 2:"/>
          <w:id w:val="1203442487"/>
          <w:placeholder>
            <w:docPart w:val="EA0F905C10BB422CA24BFC4558C83129"/>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592BC94BED514A9193B41E0387ED7E68"/>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0D3F41" w:rsidP="00C31D30">
      <w:pPr>
        <w:pStyle w:val="Heading3"/>
      </w:pPr>
      <w:sdt>
        <w:sdtPr>
          <w:alias w:val="Heading 3:"/>
          <w:tag w:val="Heading 3:"/>
          <w:id w:val="1751771428"/>
          <w:placeholder>
            <w:docPart w:val="085D136369BB478BBD25324DC6C631B1"/>
          </w:placeholder>
          <w:temporary/>
          <w:showingPlcHdr/>
          <w15:appearance w15:val="hidden"/>
          <w:text/>
        </w:sdtPr>
        <w:sdtEndPr/>
        <w:sdtContent>
          <w:r w:rsidR="005D3A03" w:rsidRPr="00C31D30">
            <w:t>[Heading 3]</w:t>
          </w:r>
        </w:sdtContent>
      </w:sdt>
      <w:r w:rsidR="00355DCA" w:rsidRPr="00C31D30">
        <w:t>.</w:t>
      </w:r>
    </w:p>
    <w:p w:rsidR="00E81978" w:rsidRDefault="000D3F41">
      <w:pPr>
        <w:rPr>
          <w:b/>
          <w:bCs/>
        </w:rPr>
      </w:pPr>
      <w:sdt>
        <w:sdtPr>
          <w:alias w:val="Paragraph text:"/>
          <w:tag w:val="Paragraph text:"/>
          <w:id w:val="2054876750"/>
          <w:placeholder>
            <w:docPart w:val="F2F715D675FD4441AD85C82F4575A638"/>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0D3F41" w:rsidP="00C31D30">
      <w:pPr>
        <w:pStyle w:val="Heading4"/>
      </w:pPr>
      <w:sdt>
        <w:sdtPr>
          <w:alias w:val="Heading 4:"/>
          <w:tag w:val="Heading 4:"/>
          <w:id w:val="-685361587"/>
          <w:placeholder>
            <w:docPart w:val="912B37EE2CB8485AAAB81F0875B68690"/>
          </w:placeholder>
          <w:temporary/>
          <w:showingPlcHdr/>
          <w15:appearance w15:val="hidden"/>
          <w:text/>
        </w:sdtPr>
        <w:sdtEndPr/>
        <w:sdtContent>
          <w:r w:rsidR="005D3A03" w:rsidRPr="00C31D30">
            <w:t>[Heading 4]</w:t>
          </w:r>
        </w:sdtContent>
      </w:sdt>
      <w:r w:rsidR="00355DCA" w:rsidRPr="00C31D30">
        <w:t>.</w:t>
      </w:r>
    </w:p>
    <w:p w:rsidR="00E81978" w:rsidRDefault="000D3F41">
      <w:pPr>
        <w:rPr>
          <w:b/>
          <w:bCs/>
        </w:rPr>
      </w:pPr>
      <w:sdt>
        <w:sdtPr>
          <w:alias w:val="Paragraph text:"/>
          <w:tag w:val="Paragraph text:"/>
          <w:id w:val="-1987159626"/>
          <w:placeholder>
            <w:docPart w:val="C22FF063BB9B495C8B58EA6D02BA7E50"/>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395FCFE279F747CB923DCD1399855AB7"/>
          </w:placeholder>
          <w:temporary/>
          <w:showingPlcHdr/>
          <w15:appearance w15:val="hidden"/>
          <w:text/>
        </w:sdtPr>
        <w:sdtEndPr/>
        <w:sdtContent>
          <w:r w:rsidR="00BA45DB">
            <w:t>Last Name, Year</w:t>
          </w:r>
        </w:sdtContent>
      </w:sdt>
      <w:r w:rsidR="00BA45DB">
        <w:t>)</w:t>
      </w:r>
    </w:p>
    <w:p w:rsidR="00355DCA" w:rsidRPr="00C31D30" w:rsidRDefault="000D3F41" w:rsidP="00C31D30">
      <w:pPr>
        <w:pStyle w:val="Heading5"/>
      </w:pPr>
      <w:sdt>
        <w:sdtPr>
          <w:alias w:val="Heading 5:"/>
          <w:tag w:val="Heading 5:"/>
          <w:id w:val="-53853956"/>
          <w:placeholder>
            <w:docPart w:val="5A0FBDAE6F1144F3BA44F3BB48567648"/>
          </w:placeholder>
          <w:temporary/>
          <w:showingPlcHdr/>
          <w15:appearance w15:val="hidden"/>
          <w:text/>
        </w:sdtPr>
        <w:sdtEndPr/>
        <w:sdtContent>
          <w:r w:rsidR="005D3A03" w:rsidRPr="00C31D30">
            <w:t>[Heading 5]</w:t>
          </w:r>
        </w:sdtContent>
      </w:sdt>
      <w:r w:rsidR="00355DCA" w:rsidRPr="00C31D30">
        <w:t>.</w:t>
      </w:r>
    </w:p>
    <w:p w:rsidR="00E81978" w:rsidRDefault="000D3F41">
      <w:sdt>
        <w:sdtPr>
          <w:alias w:val="Paragraph text:"/>
          <w:tag w:val="Paragraph text:"/>
          <w:id w:val="1216239889"/>
          <w:placeholder>
            <w:docPart w:val="5CF22170997747C1980D63E8508BF355"/>
          </w:placeholder>
          <w:temporary/>
          <w:showingPlcHdr/>
          <w15:appearance w15:val="hidden"/>
          <w:text/>
        </w:sdtPr>
        <w:sdtEndPr/>
        <w:sdtContent>
          <w:r w:rsidR="005D3A03">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36129FE9530747F89BD251B31950C3DA"/>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AF84434456FC47658542082D64003A79"/>
        </w:placeholder>
        <w:temporary/>
        <w:showingPlcHdr/>
        <w15:appearance w15:val="hidden"/>
      </w:sdtPr>
      <w:sdtEnd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C8D21132D23A4D17BB23E3BECB243CF0"/>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lastRenderedPageBreak/>
        <w:t>Tables</w:t>
      </w:r>
    </w:p>
    <w:p w:rsidR="00E81978" w:rsidRDefault="005D3A03">
      <w:pPr>
        <w:pStyle w:val="NoSpacing"/>
      </w:pPr>
      <w:r>
        <w:t>Table 1</w:t>
      </w:r>
    </w:p>
    <w:sdt>
      <w:sdtPr>
        <w:alias w:val="Table title:"/>
        <w:tag w:val="Table title:"/>
        <w:id w:val="1042324137"/>
        <w:placeholder>
          <w:docPart w:val="4CB6DCBA7E7342D0B3CB54DCB965B2BE"/>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5B2897C6B67540D5A7E083E11CA71F4C"/>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C533C679EAA2481C93358EE864DA61F3"/>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88C7F10624974C2B9D6E852BD42FED2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5DBABB14CE4040409C242E967466A407"/>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15676202998F49BA83F6777306E20D75"/>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CC532D467CE143EA931CBCE1B23A1B96"/>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06FEDD13F4194930A398F26E5F86B8A7"/>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5D77FEE7C6FF4EA8A27CC3F0189FBB4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67B753A88ACA4512A1C4EFEEFDEB726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C07FFBF84D544F13A5A1F52763FEF98D"/>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AE01BCB33B6349FDAF9962DD85332072"/>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FE6BCCFC721B4761AF5825FE503E8FA2"/>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F3E85608807541B191FAE59D3CB3E42A"/>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2EAC4E178E1546BBAD293FB30F4E0746"/>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9B8331B613A84A2193343CA0E04EBB98"/>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07CE9564FA2040D891CC520FFE5A79C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717BEFCD1FE0412AA7CFF4311AE5FB7E"/>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B8D069DEF776419BB5208792D520B3EF"/>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B333E54E32C4496EBC06B22910927AF6"/>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92C43955B01B468FBEA282567BA03749"/>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83DD8D4A60974BE2810213E35D68F7B6"/>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102B2D4723674B3E9BE793DFBA957765"/>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938719AE504F438796C2A558F9DF30E6"/>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DEC0A413AE0A4849B68AC7230D4DEEC8"/>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D258B085F0E442BC8BAA0302A9A49DCD"/>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707D167AAF0B4637B988BF30B4FF0BDE"/>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1F91D660F66944C1A8BAD79EDB859C90"/>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7E4D3C93ADC44CEB8B28942C3C9EC6F1"/>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2EEF5AE6AD724C2AA1553722F68E324B"/>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5908EC15EA3A48BEAAD5B16F3FC5EA54"/>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A6BFDAA2F3FB4DFA88826A7409EAB918"/>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699A63EC80DA47ECA0A12F260D2EDBD8"/>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C806C0FBA4534B5584EBE388D762CE9F"/>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73BBDEE5C8D248A58DB47999B16DF1A9"/>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73BF57E7793343969B4B12529A98C759"/>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BD90886D3F7343F789838D1A46A19ED8"/>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5A303BFF36F54CE8B16F3717874CBC91"/>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6BE58173C0C04889BE95CD6B2ABCC0B2"/>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39" w:rsidRDefault="00CD6E39">
      <w:pPr>
        <w:spacing w:line="240" w:lineRule="auto"/>
      </w:pPr>
      <w:r>
        <w:separator/>
      </w:r>
    </w:p>
    <w:p w:rsidR="00F525FA" w:rsidRDefault="00F525FA"/>
  </w:endnote>
  <w:endnote w:type="continuationSeparator" w:id="0">
    <w:p w:rsidR="00CD6E39" w:rsidRDefault="00CD6E39">
      <w:pPr>
        <w:spacing w:line="240" w:lineRule="auto"/>
      </w:pPr>
      <w:r>
        <w:continuationSeparator/>
      </w:r>
    </w:p>
    <w:p w:rsidR="00F525FA" w:rsidRDefault="00F5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39" w:rsidRDefault="00CD6E39">
      <w:pPr>
        <w:spacing w:line="240" w:lineRule="auto"/>
      </w:pPr>
      <w:r>
        <w:separator/>
      </w:r>
    </w:p>
    <w:p w:rsidR="00F525FA" w:rsidRDefault="00F525FA"/>
  </w:footnote>
  <w:footnote w:type="continuationSeparator" w:id="0">
    <w:p w:rsidR="00CD6E39" w:rsidRDefault="00CD6E39">
      <w:pPr>
        <w:spacing w:line="240" w:lineRule="auto"/>
      </w:pPr>
      <w:r>
        <w:continuationSeparator/>
      </w:r>
    </w:p>
    <w:p w:rsidR="00F525FA" w:rsidRDefault="00F52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0D3F41">
    <w:pPr>
      <w:pStyle w:val="Header"/>
    </w:pPr>
    <w:sdt>
      <w:sdtPr>
        <w:rPr>
          <w:rStyle w:val="Strong"/>
        </w:rPr>
        <w:alias w:val="Running head"/>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APAReport"/>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78"/>
    <w:rsid w:val="000D3F41"/>
    <w:rsid w:val="00355DCA"/>
    <w:rsid w:val="00551A02"/>
    <w:rsid w:val="005534FA"/>
    <w:rsid w:val="005D3A03"/>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716567">
          <w:r>
            <w:t>[Institutional Affiliation(s)]</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716567">
          <w:r>
            <w:t>[Include any grant/funding information and a complete correspondence address.]</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716567" w:rsidP="00716567">
          <w:pPr>
            <w:pStyle w:val="39EBFBD4B6714E6397FBEE007761375222"/>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716567">
          <w:r>
            <w:t>[Click here to add keywords.]</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716567">
          <w:r>
            <w:t>[Heading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716567">
          <w:r w:rsidRPr="00C31D30">
            <w:t>[Heading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716567" w:rsidP="00304060">
          <w:pPr>
            <w:pStyle w:val="085D136369BB478BBD25324DC6C631B110"/>
          </w:pPr>
          <w:r w:rsidRPr="00C31D30">
            <w:t>[Heading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716567">
          <w:r>
            <w:t>[Include a period at the end of a run-in heading.  Note that you can include consecutive paragraphs with their own headings, where appropriate.]</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716567" w:rsidP="00304060">
          <w:pPr>
            <w:pStyle w:val="912B37EE2CB8485AAAB81F0875B6869010"/>
          </w:pPr>
          <w:r w:rsidRPr="00C31D30">
            <w:t>[Heading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716567">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716567" w:rsidP="00304060">
          <w:pPr>
            <w:pStyle w:val="5A0FBDAE6F1144F3BA44F3BB4856764810"/>
          </w:pPr>
          <w:r w:rsidRPr="00C31D30">
            <w:t>[Heading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716567">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716567">
          <w:r>
            <w:t>[The first two heading levels get their own paragraph, as shown here.  Headings 3, 4, and 5 are run-in headings used at the beginning of the paragraph.]</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716567">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716567" w:rsidP="00716567">
          <w:pPr>
            <w:pStyle w:val="C8D21132D23A4D17BB23E3BECB243CF022"/>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716567" w:rsidP="0032512E">
          <w:pPr>
            <w:pStyle w:val="4CB6DCBA7E7342D0B3CB54DCB965B2BE6"/>
          </w:pPr>
          <w:r w:rsidRPr="00C0601E">
            <w:t>[Table Title]</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716567">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716567">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716567" w:rsidP="00716567">
          <w:pPr>
            <w:pStyle w:val="AF789546C7EF463D852435CEDC3F2EEA23"/>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716567" w:rsidP="00716567">
          <w:pPr>
            <w:pStyle w:val="C533C679EAA2481C93358EE864DA61F316"/>
          </w:pPr>
          <w:r w:rsidRPr="00BF4184">
            <w:t>Column Head</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716567" w:rsidP="00716567">
          <w:pPr>
            <w:pStyle w:val="88C7F10624974C2B9D6E852BD42FED2816"/>
          </w:pPr>
          <w:r w:rsidRPr="00BF4184">
            <w:t>Column Head</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716567" w:rsidP="00716567">
          <w:pPr>
            <w:pStyle w:val="5DBABB14CE4040409C242E967466A40716"/>
          </w:pPr>
          <w:r w:rsidRPr="00BF4184">
            <w:t>Column Head</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716567" w:rsidP="00716567">
          <w:pPr>
            <w:pStyle w:val="15676202998F49BA83F6777306E20D7516"/>
          </w:pPr>
          <w:r w:rsidRPr="00BF4184">
            <w:t>Column Head</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716567" w:rsidP="0032512E">
          <w:pPr>
            <w:pStyle w:val="CC532D467CE143EA931CBCE1B23A1B96"/>
          </w:pPr>
          <w:r w:rsidRPr="00BF4184">
            <w:t>Row Head</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716567" w:rsidP="0032512E">
          <w:pPr>
            <w:pStyle w:val="AE01BCB33B6349FDAF9962DD85332072"/>
          </w:pPr>
          <w:r w:rsidRPr="00BF4184">
            <w:t>Row Head</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716567" w:rsidP="0032512E">
          <w:pPr>
            <w:pStyle w:val="07CE9564FA2040D891CC520FFE5A79CF"/>
          </w:pPr>
          <w:r w:rsidRPr="00BF4184">
            <w:t>Row Head</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716567" w:rsidP="0032512E">
          <w:pPr>
            <w:pStyle w:val="83DD8D4A60974BE2810213E35D68F7B6"/>
          </w:pPr>
          <w:r w:rsidRPr="00BF4184">
            <w:t>Row Head</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716567" w:rsidP="0032512E">
          <w:pPr>
            <w:pStyle w:val="707D167AAF0B4637B988BF30B4FF0BDE"/>
          </w:pPr>
          <w:r w:rsidRPr="00BF4184">
            <w:t>Row Head</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716567" w:rsidP="0032512E">
          <w:pPr>
            <w:pStyle w:val="A6BFDAA2F3FB4DFA88826A7409EAB918"/>
          </w:pPr>
          <w:r w:rsidRPr="00BF4184">
            <w:t>Row Head</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716567" w:rsidP="0032512E">
          <w:pPr>
            <w:pStyle w:val="06FEDD13F4194930A398F26E5F86B8A7"/>
          </w:pPr>
          <w:r w:rsidRPr="00BF4184">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716567" w:rsidP="0032512E">
          <w:pPr>
            <w:pStyle w:val="5D77FEE7C6FF4EA8A27CC3F0189FBB4A"/>
          </w:pPr>
          <w:r w:rsidRPr="00BF4184">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716567" w:rsidP="0032512E">
          <w:pPr>
            <w:pStyle w:val="67B753A88ACA4512A1C4EFEEFDEB7264"/>
          </w:pPr>
          <w:r w:rsidRPr="00BF4184">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716567" w:rsidP="0032512E">
          <w:pPr>
            <w:pStyle w:val="C07FFBF84D544F13A5A1F52763FEF98D"/>
          </w:pPr>
          <w:r w:rsidRPr="00BF4184">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716567" w:rsidP="0032512E">
          <w:pPr>
            <w:pStyle w:val="FE6BCCFC721B4761AF5825FE503E8FA2"/>
          </w:pPr>
          <w:r w:rsidRPr="00BF4184">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716567" w:rsidP="0032512E">
          <w:pPr>
            <w:pStyle w:val="F3E85608807541B191FAE59D3CB3E42A"/>
          </w:pPr>
          <w:r w:rsidRPr="00BF4184">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716567" w:rsidP="0032512E">
          <w:pPr>
            <w:pStyle w:val="2EAC4E178E1546BBAD293FB30F4E0746"/>
          </w:pPr>
          <w:r w:rsidRPr="00BF4184">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716567" w:rsidP="0032512E">
          <w:pPr>
            <w:pStyle w:val="9B8331B613A84A2193343CA0E04EBB98"/>
          </w:pPr>
          <w:r w:rsidRPr="00BF4184">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716567" w:rsidP="0032512E">
          <w:pPr>
            <w:pStyle w:val="717BEFCD1FE0412AA7CFF4311AE5FB7E"/>
          </w:pPr>
          <w:r w:rsidRPr="00BF4184">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716567" w:rsidP="0032512E">
          <w:pPr>
            <w:pStyle w:val="B8D069DEF776419BB5208792D520B3EF"/>
          </w:pPr>
          <w:r w:rsidRPr="00BF4184">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716567" w:rsidP="0032512E">
          <w:pPr>
            <w:pStyle w:val="B333E54E32C4496EBC06B22910927AF6"/>
          </w:pPr>
          <w:r w:rsidRPr="00BF4184">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716567" w:rsidP="0032512E">
          <w:pPr>
            <w:pStyle w:val="92C43955B01B468FBEA282567BA03749"/>
          </w:pPr>
          <w:r w:rsidRPr="00BF4184">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716567" w:rsidP="0032512E">
          <w:pPr>
            <w:pStyle w:val="102B2D4723674B3E9BE793DFBA957765"/>
          </w:pPr>
          <w:r w:rsidRPr="00BF4184">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716567" w:rsidP="0032512E">
          <w:pPr>
            <w:pStyle w:val="938719AE504F438796C2A558F9DF30E6"/>
          </w:pPr>
          <w:r w:rsidRPr="00BF4184">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716567" w:rsidP="0032512E">
          <w:pPr>
            <w:pStyle w:val="DEC0A413AE0A4849B68AC7230D4DEEC8"/>
          </w:pPr>
          <w:r w:rsidRPr="00BF4184">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716567" w:rsidP="0032512E">
          <w:pPr>
            <w:pStyle w:val="D258B085F0E442BC8BAA0302A9A49DCD"/>
          </w:pPr>
          <w:r w:rsidRPr="00BF4184">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716567" w:rsidP="0032512E">
          <w:pPr>
            <w:pStyle w:val="1F91D660F66944C1A8BAD79EDB859C90"/>
          </w:pPr>
          <w:r w:rsidRPr="00BF4184">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716567" w:rsidP="0032512E">
          <w:pPr>
            <w:pStyle w:val="7E4D3C93ADC44CEB8B28942C3C9EC6F1"/>
          </w:pPr>
          <w:r w:rsidRPr="00BF4184">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716567" w:rsidP="0032512E">
          <w:pPr>
            <w:pStyle w:val="2EEF5AE6AD724C2AA1553722F68E324B"/>
          </w:pPr>
          <w:r w:rsidRPr="00BF4184">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716567" w:rsidP="0032512E">
          <w:pPr>
            <w:pStyle w:val="5908EC15EA3A48BEAAD5B16F3FC5EA54"/>
          </w:pPr>
          <w:r w:rsidRPr="00BF4184">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716567" w:rsidP="0032512E">
          <w:pPr>
            <w:pStyle w:val="699A63EC80DA47ECA0A12F260D2EDBD8"/>
          </w:pPr>
          <w:r w:rsidRPr="00BF4184">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716567" w:rsidP="0032512E">
          <w:pPr>
            <w:pStyle w:val="C806C0FBA4534B5584EBE388D762CE9F"/>
          </w:pPr>
          <w:r w:rsidRPr="00BF4184">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716567" w:rsidP="0032512E">
          <w:pPr>
            <w:pStyle w:val="73BBDEE5C8D248A58DB47999B16DF1A9"/>
          </w:pPr>
          <w:r w:rsidRPr="00BF4184">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716567" w:rsidP="0032512E">
          <w:pPr>
            <w:pStyle w:val="73BF57E7793343969B4B12529A98C759"/>
          </w:pPr>
          <w:r w:rsidRPr="00BF4184">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716567" w:rsidP="00716567">
          <w:pPr>
            <w:pStyle w:val="5B2897C6B67540D5A7E083E11CA71F4C15"/>
          </w:pPr>
          <w:r w:rsidRPr="00BF4184">
            <w:t>Column Head</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716567">
          <w:r>
            <w:t>Author Note</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716567">
          <w:r>
            <w:t>Abstract</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716567">
          <w:r>
            <w:t>Footnotes</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716567">
          <w:r w:rsidRPr="005D3A03">
            <w:t>Figures title:</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716567" w:rsidP="00304060">
          <w:pPr>
            <w:pStyle w:val="395FCFE279F747CB923DCD1399855AB7"/>
          </w:pPr>
          <w:r>
            <w:t>Last Name, Year</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716567" w:rsidP="00304060">
          <w:pPr>
            <w:pStyle w:val="36129FE9530747F89BD251B31950C3DA"/>
          </w:pPr>
          <w:r>
            <w:t>Last Name, Year</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716567" w:rsidP="001B61E2">
          <w:pPr>
            <w:pStyle w:val="E095D9C403DE46C690A17882D5111086"/>
          </w:pPr>
          <w:r>
            <w:t>[Title Here, up to 12 Words, on One to Two Lines]</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716567" w:rsidP="00716567">
          <w:pPr>
            <w:pStyle w:val="221B07F51A47403A83B70ADF1A3C5C512"/>
          </w:pPr>
          <w:r>
            <w:rPr>
              <w:rStyle w:val="Strong"/>
            </w:rPr>
            <w:t>[Shortened Title up to 50 Characters]</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716567" w:rsidP="00716567">
          <w:pPr>
            <w:pStyle w:val="137B83054B0B44DD8F3B91245F70C76B2"/>
          </w:pPr>
          <w:r>
            <w:rPr>
              <w:rStyle w:val="Strong"/>
            </w:rPr>
            <w:t>[Shortened Title up to 50 Characters]</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716567" w:rsidP="001B61E2">
          <w:pPr>
            <w:pStyle w:val="1DEBD13BE95345DCB9CBB3E400C20199"/>
          </w:pPr>
          <w:r>
            <w:t>[Title Here, up to 12 Words, on One to Two Lines]</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716567" w:rsidP="004944E3">
          <w:pPr>
            <w:pStyle w:val="D7DF14BEB88D4945BF3CCCF15BAB1FC8"/>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2E"/>
    <w:rsid w:val="001B61E2"/>
    <w:rsid w:val="00231DBC"/>
    <w:rsid w:val="00304060"/>
    <w:rsid w:val="0032512E"/>
    <w:rsid w:val="00420407"/>
    <w:rsid w:val="004944E3"/>
    <w:rsid w:val="00716567"/>
    <w:rsid w:val="00897205"/>
    <w:rsid w:val="00CD0B7E"/>
    <w:rsid w:val="00D1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567"/>
    <w:rPr>
      <w:color w:val="404040" w:themeColor="text1" w:themeTint="BF"/>
    </w:rPr>
  </w:style>
  <w:style w:type="character" w:styleId="Strong">
    <w:name w:val="Strong"/>
    <w:basedOn w:val="DefaultParagraphFont"/>
    <w:uiPriority w:val="22"/>
    <w:unhideWhenUsed/>
    <w:qFormat/>
    <w:rsid w:val="00716567"/>
    <w:rPr>
      <w:b w:val="0"/>
      <w:bCs w:val="0"/>
      <w:caps/>
      <w:smallCaps w:val="0"/>
    </w:rPr>
  </w:style>
  <w:style w:type="character" w:styleId="Emphasis">
    <w:name w:val="Emphasis"/>
    <w:basedOn w:val="DefaultParagraphFont"/>
    <w:uiPriority w:val="4"/>
    <w:unhideWhenUsed/>
    <w:qFormat/>
    <w:rsid w:val="00716567"/>
    <w:rPr>
      <w:i/>
      <w:iCs/>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TF03982351_NEW.dotx</Template>
  <TotalTime>9</TotalTime>
  <Pages>8</Pages>
  <Words>702</Words>
  <Characters>4008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2016-08-26T18:33:00Z</dcterms:created>
  <dcterms:modified xsi:type="dcterms:W3CDTF">2016-08-26T18:55:00Z</dcterms:modified>
</cp:coreProperties>
</file>